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CC" w:rsidRDefault="00832DC3" w:rsidP="009940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O</w:t>
      </w:r>
      <w:r w:rsidR="0045028C">
        <w:rPr>
          <w:rFonts w:ascii="Arial" w:hAnsi="Arial" w:cs="Arial"/>
          <w:b/>
          <w:sz w:val="20"/>
          <w:szCs w:val="20"/>
        </w:rPr>
        <w:t>mm</w:t>
      </w:r>
      <w:proofErr w:type="spellEnd"/>
    </w:p>
    <w:p w:rsidR="00FC3A62" w:rsidRDefault="00FC3A62" w:rsidP="009940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Rosselló, 265</w:t>
      </w:r>
    </w:p>
    <w:p w:rsidR="00FC3A62" w:rsidRDefault="00FC3A62" w:rsidP="009940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08008, Barcelona</w:t>
      </w:r>
    </w:p>
    <w:p w:rsidR="00FC3A62" w:rsidRDefault="00FC3A62" w:rsidP="009940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C3A62" w:rsidRDefault="008D56A9" w:rsidP="009940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T. </w:t>
      </w:r>
      <w:r w:rsidR="00FC3A62">
        <w:rPr>
          <w:rFonts w:ascii="Arial" w:hAnsi="Arial" w:cs="Arial"/>
          <w:sz w:val="20"/>
          <w:szCs w:val="20"/>
        </w:rPr>
        <w:t>934 454 000</w:t>
      </w:r>
    </w:p>
    <w:p w:rsidR="00FC3A62" w:rsidRDefault="008D56A9" w:rsidP="009940A9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@. </w:t>
      </w:r>
      <w:hyperlink r:id="rId8" w:history="1">
        <w:r w:rsidR="00FC3A62" w:rsidRPr="00CD0225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reservas@hotelomm.es</w:t>
        </w:r>
      </w:hyperlink>
    </w:p>
    <w:p w:rsidR="00FC3A62" w:rsidRDefault="00FC3A62" w:rsidP="009940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 </w:t>
      </w:r>
      <w:hyperlink r:id="rId9" w:history="1">
        <w:r w:rsidRPr="00CD0225">
          <w:rPr>
            <w:rStyle w:val="Hipervnculo"/>
            <w:rFonts w:ascii="Arial" w:hAnsi="Arial" w:cs="Arial"/>
            <w:sz w:val="20"/>
            <w:szCs w:val="20"/>
          </w:rPr>
          <w:t>http://www.hotelomm.com/</w:t>
        </w:r>
      </w:hyperlink>
    </w:p>
    <w:p w:rsidR="006856C2" w:rsidRPr="009940A9" w:rsidRDefault="008D56A9" w:rsidP="009940A9">
      <w:pPr>
        <w:spacing w:line="360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Núm. </w:t>
      </w:r>
      <w:r w:rsidR="006856C2" w:rsidRPr="009940A9">
        <w:rPr>
          <w:rFonts w:ascii="Arial" w:hAnsi="Arial" w:cs="Arial"/>
          <w:b/>
          <w:sz w:val="20"/>
          <w:szCs w:val="20"/>
          <w:shd w:val="clear" w:color="auto" w:fill="FFFFFF"/>
        </w:rPr>
        <w:t>Registre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DGT</w:t>
      </w:r>
      <w:r w:rsidR="006856C2" w:rsidRPr="009940A9">
        <w:rPr>
          <w:rFonts w:ascii="Arial" w:hAnsi="Arial" w:cs="Arial"/>
          <w:b/>
          <w:sz w:val="20"/>
          <w:szCs w:val="20"/>
          <w:shd w:val="clear" w:color="auto" w:fill="FFFFFF"/>
        </w:rPr>
        <w:t xml:space="preserve">: </w:t>
      </w:r>
      <w:r w:rsidR="006856C2" w:rsidRPr="009940A9">
        <w:rPr>
          <w:rFonts w:ascii="Arial" w:hAnsi="Arial" w:cs="Arial"/>
          <w:bCs/>
          <w:sz w:val="20"/>
          <w:szCs w:val="20"/>
          <w:shd w:val="clear" w:color="auto" w:fill="FFFFFF"/>
        </w:rPr>
        <w:t>HB-00</w:t>
      </w:r>
      <w:r w:rsidR="005B573B">
        <w:rPr>
          <w:rFonts w:ascii="Arial" w:hAnsi="Arial" w:cs="Arial"/>
          <w:bCs/>
          <w:sz w:val="20"/>
          <w:szCs w:val="20"/>
          <w:shd w:val="clear" w:color="auto" w:fill="FFFFFF"/>
        </w:rPr>
        <w:t>4</w:t>
      </w:r>
      <w:r w:rsidR="0045028C">
        <w:rPr>
          <w:rFonts w:ascii="Arial" w:hAnsi="Arial" w:cs="Arial"/>
          <w:bCs/>
          <w:sz w:val="20"/>
          <w:szCs w:val="20"/>
          <w:shd w:val="clear" w:color="auto" w:fill="FFFFFF"/>
        </w:rPr>
        <w:t>273</w:t>
      </w:r>
    </w:p>
    <w:p w:rsidR="004B6951" w:rsidRDefault="004B6951" w:rsidP="004B69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0367" w:rsidRDefault="00E80367" w:rsidP="004B69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L’hotel </w:t>
      </w:r>
      <w:proofErr w:type="spellStart"/>
      <w:r>
        <w:rPr>
          <w:rFonts w:ascii="Arial" w:hAnsi="Arial" w:cs="Arial"/>
          <w:sz w:val="20"/>
          <w:szCs w:val="20"/>
        </w:rPr>
        <w:t>Omm</w:t>
      </w:r>
      <w:proofErr w:type="spellEnd"/>
      <w:r>
        <w:rPr>
          <w:rFonts w:ascii="Arial" w:hAnsi="Arial" w:cs="Arial"/>
          <w:sz w:val="20"/>
          <w:szCs w:val="20"/>
        </w:rPr>
        <w:t xml:space="preserve"> ha sabut captar l’estil de vida mediterrani de la ciutat de Barcelona. Amb el temps, </w:t>
      </w:r>
      <w:r w:rsidRPr="00E80367">
        <w:rPr>
          <w:rFonts w:ascii="Arial" w:hAnsi="Arial" w:cs="Arial"/>
          <w:b/>
          <w:sz w:val="20"/>
          <w:szCs w:val="20"/>
        </w:rPr>
        <w:t>s’ha consolidat com un punt de trobada que et permetrà acostar-te a la ciutat i a l’estil de vida que la caracteritza.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80367" w:rsidRDefault="00E80367" w:rsidP="004B69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0367" w:rsidRDefault="00E80367" w:rsidP="004B69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Aquest hotel, situat al concorregut Passeig de Gràcia, </w:t>
      </w:r>
      <w:r w:rsidRPr="00E80367">
        <w:rPr>
          <w:rFonts w:ascii="Arial" w:hAnsi="Arial" w:cs="Arial"/>
          <w:b/>
          <w:sz w:val="20"/>
          <w:szCs w:val="20"/>
        </w:rPr>
        <w:t>es pot definir com atrevit, de disseny, modern, gastronòmic, divertit, confortable i luxós.</w:t>
      </w:r>
      <w:r>
        <w:rPr>
          <w:rFonts w:ascii="Arial" w:hAnsi="Arial" w:cs="Arial"/>
          <w:sz w:val="20"/>
          <w:szCs w:val="20"/>
        </w:rPr>
        <w:t xml:space="preserve"> Tot allò que té Barcelona, queda plasmat en aquest hotel ple de vida.</w:t>
      </w:r>
    </w:p>
    <w:p w:rsidR="00E80367" w:rsidRDefault="00E80367" w:rsidP="004B69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0367" w:rsidRPr="00E80367" w:rsidRDefault="00E80367" w:rsidP="004B69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 del 2003, aplica la filosofia de </w:t>
      </w:r>
      <w:r w:rsidRPr="00E80367">
        <w:rPr>
          <w:rFonts w:ascii="Arial" w:hAnsi="Arial" w:cs="Arial"/>
          <w:b/>
          <w:sz w:val="20"/>
          <w:szCs w:val="20"/>
        </w:rPr>
        <w:t>cuidar cada detall, mimar als clients i oferir espais de qualitat, acollidors i de gran disseny sense renunciar a la personalitat que el caracteritza.</w:t>
      </w:r>
      <w:r>
        <w:rPr>
          <w:rFonts w:ascii="Arial" w:hAnsi="Arial" w:cs="Arial"/>
          <w:sz w:val="20"/>
          <w:szCs w:val="20"/>
        </w:rPr>
        <w:t xml:space="preserve"> Busquen constantment idees noves i conceptes diferents per sorprendre’t cosa que el fa l’espai perfecte per viure moments únics.</w:t>
      </w:r>
    </w:p>
    <w:p w:rsidR="00832DC3" w:rsidRPr="00507F5B" w:rsidRDefault="00832DC3" w:rsidP="009940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028C" w:rsidRPr="009940A9" w:rsidRDefault="0045028C" w:rsidP="0045028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Spa</w:t>
      </w:r>
      <w:proofErr w:type="spellEnd"/>
    </w:p>
    <w:p w:rsidR="00ED0072" w:rsidRDefault="0045028C" w:rsidP="00163A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 cor de l’Hotel </w:t>
      </w:r>
      <w:proofErr w:type="spellStart"/>
      <w:r>
        <w:rPr>
          <w:rFonts w:ascii="Arial" w:hAnsi="Arial" w:cs="Arial"/>
          <w:b/>
          <w:sz w:val="20"/>
          <w:szCs w:val="20"/>
        </w:rPr>
        <w:t>Omm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s’amaga </w:t>
      </w:r>
      <w:proofErr w:type="spellStart"/>
      <w:r>
        <w:rPr>
          <w:rFonts w:ascii="Arial" w:hAnsi="Arial" w:cs="Arial"/>
          <w:b/>
          <w:sz w:val="20"/>
          <w:szCs w:val="20"/>
        </w:rPr>
        <w:t>l’Spa</w:t>
      </w:r>
      <w:r w:rsidR="005A2C87">
        <w:rPr>
          <w:rFonts w:ascii="Arial" w:hAnsi="Arial" w:cs="Arial"/>
          <w:b/>
          <w:sz w:val="20"/>
          <w:szCs w:val="20"/>
        </w:rPr>
        <w:t>cI</w:t>
      </w:r>
      <w:r>
        <w:rPr>
          <w:rFonts w:ascii="Arial" w:hAnsi="Arial" w:cs="Arial"/>
          <w:b/>
          <w:sz w:val="20"/>
          <w:szCs w:val="20"/>
        </w:rPr>
        <w:t>omm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un petit gran </w:t>
      </w:r>
      <w:proofErr w:type="spellStart"/>
      <w:r>
        <w:rPr>
          <w:rFonts w:ascii="Arial" w:hAnsi="Arial" w:cs="Arial"/>
          <w:sz w:val="20"/>
          <w:szCs w:val="20"/>
        </w:rPr>
        <w:t>spa</w:t>
      </w:r>
      <w:proofErr w:type="spellEnd"/>
      <w:r>
        <w:rPr>
          <w:rFonts w:ascii="Arial" w:hAnsi="Arial" w:cs="Arial"/>
          <w:sz w:val="20"/>
          <w:szCs w:val="20"/>
        </w:rPr>
        <w:t xml:space="preserve"> que invita a la més profunda </w:t>
      </w:r>
      <w:r w:rsidR="005A2C87">
        <w:rPr>
          <w:rFonts w:ascii="Arial" w:hAnsi="Arial" w:cs="Arial"/>
          <w:sz w:val="20"/>
          <w:szCs w:val="20"/>
        </w:rPr>
        <w:t>relaxació, serenitat i equilibri enmig del bullici de Barcelona.</w:t>
      </w:r>
    </w:p>
    <w:p w:rsidR="005A2C87" w:rsidRDefault="005A2C87" w:rsidP="00163A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2C87" w:rsidRDefault="005A2C87" w:rsidP="00163A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Entrar i </w:t>
      </w:r>
      <w:r w:rsidRPr="005A2C87">
        <w:rPr>
          <w:rFonts w:ascii="Arial" w:hAnsi="Arial" w:cs="Arial"/>
          <w:b/>
          <w:sz w:val="20"/>
          <w:szCs w:val="20"/>
        </w:rPr>
        <w:t xml:space="preserve">deixar-se cuidar pels experts </w:t>
      </w:r>
      <w:proofErr w:type="spellStart"/>
      <w:r w:rsidRPr="005A2C87">
        <w:rPr>
          <w:rFonts w:ascii="Arial" w:hAnsi="Arial" w:cs="Arial"/>
          <w:b/>
          <w:sz w:val="20"/>
          <w:szCs w:val="20"/>
        </w:rPr>
        <w:t>d’</w:t>
      </w:r>
      <w:r>
        <w:rPr>
          <w:rFonts w:ascii="Arial" w:hAnsi="Arial" w:cs="Arial"/>
          <w:b/>
          <w:sz w:val="20"/>
          <w:szCs w:val="20"/>
        </w:rPr>
        <w:t>SpacI</w:t>
      </w:r>
      <w:r w:rsidRPr="005A2C87">
        <w:rPr>
          <w:rFonts w:ascii="Arial" w:hAnsi="Arial" w:cs="Arial"/>
          <w:b/>
          <w:sz w:val="20"/>
          <w:szCs w:val="20"/>
        </w:rPr>
        <w:t>omm</w:t>
      </w:r>
      <w:proofErr w:type="spellEnd"/>
      <w:r w:rsidRPr="005A2C87">
        <w:rPr>
          <w:rFonts w:ascii="Arial" w:hAnsi="Arial" w:cs="Arial"/>
          <w:b/>
          <w:sz w:val="20"/>
          <w:szCs w:val="20"/>
        </w:rPr>
        <w:t xml:space="preserve"> es converteix en tota una experiència sensorial i emocional</w:t>
      </w:r>
      <w:r>
        <w:rPr>
          <w:rFonts w:ascii="Arial" w:hAnsi="Arial" w:cs="Arial"/>
          <w:sz w:val="20"/>
          <w:szCs w:val="20"/>
        </w:rPr>
        <w:t>. A l’entrar, t’entreguen un barnús d’estil oriental, unes sabatilles i roba interior pel posterior massatge. Aquí comença el teu moment, una hora i mitja única per a tu i pel teu benestar.</w:t>
      </w:r>
    </w:p>
    <w:p w:rsidR="005A2C87" w:rsidRDefault="005A2C87" w:rsidP="00163A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2C87" w:rsidRPr="0045028C" w:rsidRDefault="005A2C87" w:rsidP="00163A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 comença en la petita i tranquil·la zona d’aigües que sol albergar poca gent, donat que l’organització ja s’encarrega que esdevingui tot una deu de salut. </w:t>
      </w:r>
      <w:r w:rsidRPr="005A2C87">
        <w:rPr>
          <w:rFonts w:ascii="Arial" w:hAnsi="Arial" w:cs="Arial"/>
          <w:b/>
          <w:sz w:val="20"/>
          <w:szCs w:val="20"/>
        </w:rPr>
        <w:t xml:space="preserve">Sauna turca, piscina amb zona jacuzzi i dutxa de sensacions són l’inici d’un </w:t>
      </w:r>
      <w:proofErr w:type="spellStart"/>
      <w:r w:rsidRPr="005A2C87">
        <w:rPr>
          <w:rFonts w:ascii="Arial" w:hAnsi="Arial" w:cs="Arial"/>
          <w:b/>
          <w:sz w:val="20"/>
          <w:szCs w:val="20"/>
        </w:rPr>
        <w:t>tour</w:t>
      </w:r>
      <w:proofErr w:type="spellEnd"/>
      <w:r w:rsidRPr="005A2C87">
        <w:rPr>
          <w:rFonts w:ascii="Arial" w:hAnsi="Arial" w:cs="Arial"/>
          <w:b/>
          <w:sz w:val="20"/>
          <w:szCs w:val="20"/>
        </w:rPr>
        <w:t xml:space="preserve"> cap a la més absoluta relaxació.</w:t>
      </w:r>
    </w:p>
    <w:p w:rsidR="00163A0B" w:rsidRDefault="00163A0B" w:rsidP="00163A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2179" w:rsidRPr="00180DD8" w:rsidRDefault="00472179" w:rsidP="004721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0DD8">
        <w:rPr>
          <w:rFonts w:ascii="Arial" w:hAnsi="Arial" w:cs="Arial"/>
          <w:b/>
          <w:sz w:val="20"/>
          <w:szCs w:val="20"/>
        </w:rPr>
        <w:t>Observacions:</w:t>
      </w:r>
    </w:p>
    <w:p w:rsidR="008D56A9" w:rsidRDefault="00472179" w:rsidP="004721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Horari</w:t>
      </w:r>
    </w:p>
    <w:p w:rsidR="008D56A9" w:rsidRDefault="005A2C87" w:rsidP="004721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De dilluns a dissabte </w:t>
      </w:r>
      <w:r w:rsidR="008D56A9"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/>
          <w:sz w:val="20"/>
          <w:szCs w:val="20"/>
        </w:rPr>
        <w:t xml:space="preserve"> 10</w:t>
      </w:r>
      <w:r w:rsidR="008D56A9">
        <w:rPr>
          <w:rFonts w:ascii="Arial" w:hAnsi="Arial" w:cs="Arial"/>
          <w:sz w:val="20"/>
          <w:szCs w:val="20"/>
        </w:rPr>
        <w:t xml:space="preserve">:00 – </w:t>
      </w:r>
      <w:r>
        <w:rPr>
          <w:rFonts w:ascii="Arial" w:hAnsi="Arial" w:cs="Arial"/>
          <w:sz w:val="20"/>
          <w:szCs w:val="20"/>
        </w:rPr>
        <w:t>21</w:t>
      </w:r>
      <w:r w:rsidR="008D56A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30</w:t>
      </w:r>
      <w:r w:rsidR="008D56A9">
        <w:rPr>
          <w:rFonts w:ascii="Arial" w:hAnsi="Arial" w:cs="Arial"/>
          <w:sz w:val="20"/>
          <w:szCs w:val="20"/>
        </w:rPr>
        <w:t xml:space="preserve"> </w:t>
      </w:r>
      <w:r w:rsidR="001E118E">
        <w:rPr>
          <w:rFonts w:ascii="Arial" w:hAnsi="Arial" w:cs="Arial"/>
          <w:sz w:val="20"/>
          <w:szCs w:val="20"/>
        </w:rPr>
        <w:t>h</w:t>
      </w:r>
    </w:p>
    <w:p w:rsidR="00472179" w:rsidRDefault="008D56A9" w:rsidP="004721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A2C87">
        <w:rPr>
          <w:rFonts w:ascii="Arial" w:hAnsi="Arial" w:cs="Arial"/>
          <w:sz w:val="20"/>
          <w:szCs w:val="20"/>
        </w:rPr>
        <w:t xml:space="preserve">iumenges </w:t>
      </w:r>
      <w:r>
        <w:rPr>
          <w:rFonts w:ascii="Arial" w:hAnsi="Arial" w:cs="Arial"/>
          <w:sz w:val="20"/>
          <w:szCs w:val="20"/>
        </w:rPr>
        <w:t>|</w:t>
      </w:r>
      <w:r w:rsidR="005A2C87">
        <w:rPr>
          <w:rFonts w:ascii="Arial" w:hAnsi="Arial" w:cs="Arial"/>
          <w:sz w:val="20"/>
          <w:szCs w:val="20"/>
        </w:rPr>
        <w:t xml:space="preserve"> </w:t>
      </w:r>
      <w:r w:rsidR="001E118E">
        <w:rPr>
          <w:rFonts w:ascii="Arial" w:hAnsi="Arial" w:cs="Arial"/>
          <w:sz w:val="20"/>
          <w:szCs w:val="20"/>
        </w:rPr>
        <w:t>1</w:t>
      </w:r>
      <w:r w:rsidR="005A2C8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:00 – </w:t>
      </w:r>
      <w:r w:rsidR="005A2C87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:00 </w:t>
      </w:r>
      <w:r w:rsidR="001E118E">
        <w:rPr>
          <w:rFonts w:ascii="Arial" w:hAnsi="Arial" w:cs="Arial"/>
          <w:sz w:val="20"/>
          <w:szCs w:val="20"/>
        </w:rPr>
        <w:t>h</w:t>
      </w:r>
      <w:r w:rsidR="00472179">
        <w:rPr>
          <w:rFonts w:ascii="Arial" w:hAnsi="Arial" w:cs="Arial"/>
          <w:sz w:val="20"/>
          <w:szCs w:val="20"/>
        </w:rPr>
        <w:t xml:space="preserve"> </w:t>
      </w:r>
    </w:p>
    <w:p w:rsidR="008D56A9" w:rsidRDefault="008D56A9" w:rsidP="004721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6A9" w:rsidRDefault="001E118E" w:rsidP="004721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Altres</w:t>
      </w:r>
    </w:p>
    <w:p w:rsidR="008D56A9" w:rsidRDefault="005A2C87" w:rsidP="004721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Dies festius </w:t>
      </w:r>
    </w:p>
    <w:p w:rsidR="001E118E" w:rsidRDefault="005A2C87" w:rsidP="004721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 de desembre i 6 de gener tancat tot el dia | 26 de desembre i 1 de gener obert de 12h a 20h | 24 i 31 de desembre obert de 10h a 21h</w:t>
      </w:r>
    </w:p>
    <w:p w:rsidR="008D56A9" w:rsidRDefault="008D56A9" w:rsidP="004721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6A9" w:rsidRDefault="00472179" w:rsidP="005A2C87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Contacte</w:t>
      </w:r>
    </w:p>
    <w:p w:rsidR="005A2C87" w:rsidRDefault="00472179" w:rsidP="005A2C87">
      <w:pPr>
        <w:pBdr>
          <w:bottom w:val="single" w:sz="12" w:space="1" w:color="auto"/>
        </w:pBdr>
        <w:spacing w:line="360" w:lineRule="auto"/>
        <w:jc w:val="both"/>
        <w:rPr>
          <w:rStyle w:val="Hipervnculo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93</w:t>
      </w:r>
      <w:r w:rsidR="005A2C8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5A2C87">
        <w:rPr>
          <w:rFonts w:ascii="Arial" w:hAnsi="Arial" w:cs="Arial"/>
          <w:sz w:val="20"/>
          <w:szCs w:val="20"/>
        </w:rPr>
        <w:t>454</w:t>
      </w:r>
      <w:r w:rsidR="00782470">
        <w:rPr>
          <w:rFonts w:ascii="Arial" w:hAnsi="Arial" w:cs="Arial"/>
          <w:sz w:val="20"/>
          <w:szCs w:val="20"/>
        </w:rPr>
        <w:t xml:space="preserve"> </w:t>
      </w:r>
      <w:r w:rsidR="005A2C87">
        <w:rPr>
          <w:rFonts w:ascii="Arial" w:hAnsi="Arial" w:cs="Arial"/>
          <w:sz w:val="20"/>
          <w:szCs w:val="20"/>
        </w:rPr>
        <w:t>949</w:t>
      </w:r>
      <w:r w:rsidR="008D56A9">
        <w:rPr>
          <w:rFonts w:ascii="Arial" w:hAnsi="Arial" w:cs="Arial"/>
          <w:sz w:val="20"/>
          <w:szCs w:val="20"/>
        </w:rPr>
        <w:t xml:space="preserve"> |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5A2C87" w:rsidRPr="00A34D6A">
          <w:rPr>
            <w:rStyle w:val="Hipervnculo"/>
            <w:rFonts w:ascii="Arial" w:hAnsi="Arial" w:cs="Arial"/>
            <w:sz w:val="20"/>
            <w:szCs w:val="20"/>
          </w:rPr>
          <w:t>spaciomm@hotelomm.es</w:t>
        </w:r>
      </w:hyperlink>
    </w:p>
    <w:p w:rsidR="005A2C87" w:rsidRDefault="005A2C87" w:rsidP="005A2C87">
      <w:pPr>
        <w:pBdr>
          <w:bottom w:val="single" w:sz="12" w:space="1" w:color="auto"/>
        </w:pBdr>
        <w:spacing w:line="360" w:lineRule="auto"/>
        <w:jc w:val="both"/>
        <w:rPr>
          <w:rStyle w:val="Hipervnculo"/>
          <w:rFonts w:ascii="Arial" w:hAnsi="Arial" w:cs="Arial"/>
          <w:sz w:val="20"/>
          <w:szCs w:val="20"/>
        </w:rPr>
      </w:pPr>
    </w:p>
    <w:p w:rsidR="008D56A9" w:rsidRDefault="008D56A9" w:rsidP="005A2C87">
      <w:pPr>
        <w:pBdr>
          <w:bottom w:val="single" w:sz="12" w:space="1" w:color="auto"/>
        </w:pBdr>
        <w:spacing w:line="360" w:lineRule="auto"/>
        <w:jc w:val="both"/>
        <w:rPr>
          <w:rStyle w:val="Hipervnculo"/>
          <w:rFonts w:ascii="Arial" w:hAnsi="Arial" w:cs="Arial"/>
          <w:sz w:val="20"/>
          <w:szCs w:val="20"/>
        </w:rPr>
      </w:pPr>
    </w:p>
    <w:p w:rsidR="00433C8C" w:rsidRDefault="005A2C87" w:rsidP="007C318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</w:t>
      </w:r>
      <w:r w:rsidR="0045028C" w:rsidRPr="009940A9">
        <w:rPr>
          <w:rFonts w:ascii="Arial" w:hAnsi="Arial" w:cs="Arial"/>
          <w:b/>
          <w:sz w:val="20"/>
          <w:szCs w:val="20"/>
        </w:rPr>
        <w:t>staurant</w:t>
      </w:r>
      <w:r w:rsidR="00433C8C">
        <w:rPr>
          <w:rFonts w:ascii="Arial" w:hAnsi="Arial" w:cs="Arial"/>
          <w:b/>
          <w:sz w:val="20"/>
          <w:szCs w:val="20"/>
        </w:rPr>
        <w:t xml:space="preserve"> </w:t>
      </w:r>
    </w:p>
    <w:p w:rsidR="00433C8C" w:rsidRDefault="00433C8C" w:rsidP="007C318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El Roca Moo és el restaurant de l’Hotel </w:t>
      </w:r>
      <w:proofErr w:type="spellStart"/>
      <w:r>
        <w:rPr>
          <w:rFonts w:ascii="Arial" w:hAnsi="Arial" w:cs="Arial"/>
          <w:b/>
          <w:sz w:val="20"/>
          <w:szCs w:val="20"/>
        </w:rPr>
        <w:t>Omm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Es tracta d’un restaurant gastronòmic que, dirigit pel xef Juan </w:t>
      </w:r>
      <w:proofErr w:type="spellStart"/>
      <w:r>
        <w:rPr>
          <w:rFonts w:ascii="Arial" w:hAnsi="Arial" w:cs="Arial"/>
          <w:sz w:val="20"/>
          <w:szCs w:val="20"/>
        </w:rPr>
        <w:t>Pretel</w:t>
      </w:r>
      <w:proofErr w:type="spellEnd"/>
      <w:r>
        <w:rPr>
          <w:rFonts w:ascii="Arial" w:hAnsi="Arial" w:cs="Arial"/>
          <w:sz w:val="20"/>
          <w:szCs w:val="20"/>
        </w:rPr>
        <w:t xml:space="preserve"> i assessorat pel Celler de Can Roca, ofereix una visió molt particular de la cuina catalana.</w:t>
      </w:r>
    </w:p>
    <w:p w:rsidR="00433C8C" w:rsidRDefault="00433C8C" w:rsidP="007C318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3C8C" w:rsidRDefault="00433C8C" w:rsidP="007C318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Guardonat amb una estrella Michelin, podràs degustar una </w:t>
      </w:r>
      <w:r w:rsidRPr="00CE07EB">
        <w:rPr>
          <w:rFonts w:ascii="Arial" w:hAnsi="Arial" w:cs="Arial"/>
          <w:b/>
          <w:sz w:val="20"/>
          <w:szCs w:val="20"/>
        </w:rPr>
        <w:t>gran varietat de plats creatius, amb sabors marcats i unes presentacions d’allò més originals.</w:t>
      </w:r>
      <w:r>
        <w:rPr>
          <w:rFonts w:ascii="Arial" w:hAnsi="Arial" w:cs="Arial"/>
          <w:sz w:val="20"/>
          <w:szCs w:val="20"/>
        </w:rPr>
        <w:t xml:space="preserve"> </w:t>
      </w:r>
      <w:r w:rsidR="00CE07EB">
        <w:rPr>
          <w:rFonts w:ascii="Arial" w:hAnsi="Arial" w:cs="Arial"/>
          <w:sz w:val="20"/>
          <w:szCs w:val="20"/>
        </w:rPr>
        <w:t>A més d’una extensa carta, podràs escollir també entre els dos menús degustació que et proposen: el Menú Joan Roca i el Menú Els Clàssics. Aprofita per acompanyar la teva encertada elecció amb un maridatge de vins.</w:t>
      </w:r>
    </w:p>
    <w:p w:rsidR="00433C8C" w:rsidRDefault="00433C8C" w:rsidP="007C318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E07EB" w:rsidRDefault="00433C8C" w:rsidP="00CE07E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 això en un ambient cosmopolita, urbà i informal. Tan informal que, si t’acostes a la barra, podràs veure com s’elaboren els plats! Amb una àmplia i lluminosa sala plena de detalls de disseny, doncs, </w:t>
      </w:r>
      <w:r w:rsidRPr="00433C8C">
        <w:rPr>
          <w:rFonts w:ascii="Arial" w:hAnsi="Arial" w:cs="Arial"/>
          <w:b/>
          <w:sz w:val="20"/>
          <w:szCs w:val="20"/>
        </w:rPr>
        <w:t>aquest restaurant és convertirà en l’espai perfecte per menjar plats únics al centre de Barcelona.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E07EB" w:rsidRDefault="00CE07EB" w:rsidP="00CE07E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E07EB" w:rsidRDefault="00CE07EB" w:rsidP="00CE07E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0DD8">
        <w:rPr>
          <w:rFonts w:ascii="Arial" w:hAnsi="Arial" w:cs="Arial"/>
          <w:b/>
          <w:sz w:val="20"/>
          <w:szCs w:val="20"/>
        </w:rPr>
        <w:t>Observacions:</w:t>
      </w:r>
    </w:p>
    <w:p w:rsidR="008D56A9" w:rsidRDefault="00CE07EB" w:rsidP="00CE07E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Horari</w:t>
      </w:r>
    </w:p>
    <w:p w:rsidR="00CE07EB" w:rsidRPr="008D56A9" w:rsidRDefault="00CE07EB" w:rsidP="00CE07E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dimarts a dissabte </w:t>
      </w:r>
      <w:r w:rsidR="008D56A9"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/>
          <w:sz w:val="20"/>
          <w:szCs w:val="20"/>
        </w:rPr>
        <w:t xml:space="preserve"> 13</w:t>
      </w:r>
      <w:r w:rsidR="008D56A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30</w:t>
      </w:r>
      <w:r w:rsidR="008D56A9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16</w:t>
      </w:r>
      <w:r w:rsidR="008D56A9">
        <w:rPr>
          <w:rFonts w:ascii="Arial" w:hAnsi="Arial" w:cs="Arial"/>
          <w:sz w:val="20"/>
          <w:szCs w:val="20"/>
        </w:rPr>
        <w:t xml:space="preserve">:00 </w:t>
      </w:r>
      <w:r>
        <w:rPr>
          <w:rFonts w:ascii="Arial" w:hAnsi="Arial" w:cs="Arial"/>
          <w:sz w:val="20"/>
          <w:szCs w:val="20"/>
        </w:rPr>
        <w:t>h</w:t>
      </w:r>
      <w:r w:rsidR="008D56A9">
        <w:rPr>
          <w:rFonts w:ascii="Arial" w:hAnsi="Arial" w:cs="Arial"/>
          <w:sz w:val="20"/>
          <w:szCs w:val="20"/>
        </w:rPr>
        <w:t xml:space="preserve"> i de 20:</w:t>
      </w:r>
      <w:r>
        <w:rPr>
          <w:rFonts w:ascii="Arial" w:hAnsi="Arial" w:cs="Arial"/>
          <w:sz w:val="20"/>
          <w:szCs w:val="20"/>
        </w:rPr>
        <w:t>30</w:t>
      </w:r>
      <w:r w:rsidR="008D56A9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23</w:t>
      </w:r>
      <w:r w:rsidR="008D56A9">
        <w:rPr>
          <w:rFonts w:ascii="Arial" w:hAnsi="Arial" w:cs="Arial"/>
          <w:sz w:val="20"/>
          <w:szCs w:val="20"/>
        </w:rPr>
        <w:t xml:space="preserve">:00 </w:t>
      </w:r>
      <w:r>
        <w:rPr>
          <w:rFonts w:ascii="Arial" w:hAnsi="Arial" w:cs="Arial"/>
          <w:sz w:val="20"/>
          <w:szCs w:val="20"/>
        </w:rPr>
        <w:t xml:space="preserve">h </w:t>
      </w:r>
    </w:p>
    <w:p w:rsidR="008D56A9" w:rsidRDefault="008D56A9" w:rsidP="00CE07E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6A9" w:rsidRDefault="008D56A9" w:rsidP="00CE07E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Altres</w:t>
      </w:r>
    </w:p>
    <w:p w:rsidR="00CE07EB" w:rsidRDefault="00CE07EB" w:rsidP="00CE07E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Pàrquing gratuït durant dues hores presentat el tiquet se</w:t>
      </w:r>
      <w:r w:rsidR="008D56A9"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z w:val="20"/>
          <w:szCs w:val="20"/>
        </w:rPr>
        <w:t>llat</w:t>
      </w:r>
    </w:p>
    <w:p w:rsidR="008D56A9" w:rsidRPr="00CE07EB" w:rsidRDefault="008D56A9" w:rsidP="00CE07E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D56A9" w:rsidRDefault="00CE07EB" w:rsidP="008D56A9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Contacte</w:t>
      </w:r>
      <w:r w:rsidR="008D56A9">
        <w:rPr>
          <w:rFonts w:ascii="Arial" w:hAnsi="Arial" w:cs="Arial"/>
          <w:sz w:val="20"/>
          <w:szCs w:val="20"/>
        </w:rPr>
        <w:t xml:space="preserve"> i reserves</w:t>
      </w:r>
    </w:p>
    <w:p w:rsidR="00E80367" w:rsidRDefault="008D56A9" w:rsidP="008D56A9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934 454 949 |</w:t>
      </w:r>
      <w:r w:rsidR="00CE07EB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CE07EB" w:rsidRPr="00A34D6A">
          <w:rPr>
            <w:rStyle w:val="Hipervnculo"/>
            <w:rFonts w:ascii="Arial" w:hAnsi="Arial" w:cs="Arial"/>
            <w:sz w:val="20"/>
            <w:szCs w:val="20"/>
          </w:rPr>
          <w:t>rocamoo@hotelomm.es</w:t>
        </w:r>
      </w:hyperlink>
    </w:p>
    <w:p w:rsidR="0038488C" w:rsidRDefault="0038488C" w:rsidP="008D56A9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D56A9" w:rsidRDefault="008D56A9" w:rsidP="008D56A9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Bar</w:t>
      </w:r>
    </w:p>
    <w:p w:rsidR="008D56A9" w:rsidRDefault="008D56A9" w:rsidP="008D56A9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b/>
          <w:sz w:val="20"/>
          <w:szCs w:val="20"/>
        </w:rPr>
        <w:t xml:space="preserve">Roca Bar és un espai divertit i fresc al que anar a qualsevol hora del dia, o de la nit. </w:t>
      </w:r>
      <w:r>
        <w:rPr>
          <w:rFonts w:ascii="Arial" w:hAnsi="Arial" w:cs="Arial"/>
          <w:sz w:val="20"/>
          <w:szCs w:val="20"/>
        </w:rPr>
        <w:t xml:space="preserve">Situat al lobby de l’Hotel </w:t>
      </w:r>
      <w:proofErr w:type="spellStart"/>
      <w:r>
        <w:rPr>
          <w:rFonts w:ascii="Arial" w:hAnsi="Arial" w:cs="Arial"/>
          <w:sz w:val="20"/>
          <w:szCs w:val="20"/>
        </w:rPr>
        <w:t>Omm</w:t>
      </w:r>
      <w:proofErr w:type="spellEnd"/>
      <w:r>
        <w:rPr>
          <w:rFonts w:ascii="Arial" w:hAnsi="Arial" w:cs="Arial"/>
          <w:sz w:val="20"/>
          <w:szCs w:val="20"/>
        </w:rPr>
        <w:t>, és un punt de trobada perfecte per relaxar-se i gaudir d’una experiència gastronòmica única.</w:t>
      </w:r>
    </w:p>
    <w:p w:rsidR="008D56A9" w:rsidRDefault="008D56A9" w:rsidP="008D56A9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6A9" w:rsidRDefault="008D56A9" w:rsidP="008D56A9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la carta del bar hi destaquen els plats per compartir, les tapes així com els plats del dia, proposta del reconegut xef Alberto García i amb l’assessorament dels germans Roca. </w:t>
      </w:r>
      <w:r w:rsidRPr="007C318B">
        <w:rPr>
          <w:rFonts w:ascii="Arial" w:hAnsi="Arial" w:cs="Arial"/>
          <w:b/>
          <w:sz w:val="20"/>
          <w:szCs w:val="20"/>
        </w:rPr>
        <w:t xml:space="preserve">T’ofereixen una aposta constant per la qualitat, amb plats preparats sense complicacions.  </w:t>
      </w:r>
      <w:r>
        <w:rPr>
          <w:rFonts w:ascii="Arial" w:hAnsi="Arial" w:cs="Arial"/>
          <w:sz w:val="20"/>
          <w:szCs w:val="20"/>
        </w:rPr>
        <w:t>Diferents sabors i plats sans, elaborats amb productes d’aquí que es cuinen com ho fan en altres parts del món i, a més, presentats d’una forma excel·lent.</w:t>
      </w:r>
    </w:p>
    <w:p w:rsidR="0000282E" w:rsidRDefault="0000282E" w:rsidP="008D56A9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6A9" w:rsidRDefault="008D56A9" w:rsidP="008D56A9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 això, acompanyat </w:t>
      </w:r>
      <w:r w:rsidRPr="007C318B">
        <w:rPr>
          <w:rFonts w:ascii="Arial" w:hAnsi="Arial" w:cs="Arial"/>
          <w:b/>
          <w:sz w:val="20"/>
          <w:szCs w:val="20"/>
        </w:rPr>
        <w:t xml:space="preserve">de l’ambient més cosmopolita i </w:t>
      </w:r>
      <w:proofErr w:type="spellStart"/>
      <w:r w:rsidRPr="007C318B">
        <w:rPr>
          <w:rFonts w:ascii="Arial" w:hAnsi="Arial" w:cs="Arial"/>
          <w:b/>
          <w:sz w:val="20"/>
          <w:szCs w:val="20"/>
        </w:rPr>
        <w:t>chic</w:t>
      </w:r>
      <w:proofErr w:type="spellEnd"/>
      <w:r w:rsidRPr="007C318B">
        <w:rPr>
          <w:rFonts w:ascii="Arial" w:hAnsi="Arial" w:cs="Arial"/>
          <w:b/>
          <w:sz w:val="20"/>
          <w:szCs w:val="20"/>
        </w:rPr>
        <w:t xml:space="preserve"> de la ciutat</w:t>
      </w:r>
      <w:r>
        <w:rPr>
          <w:rFonts w:ascii="Arial" w:hAnsi="Arial" w:cs="Arial"/>
          <w:sz w:val="20"/>
          <w:szCs w:val="20"/>
        </w:rPr>
        <w:t xml:space="preserve"> ja que el Roca Bar compta amb una sala àmplia i lluminosa, amb llar de foc i còmodes sofàs d’on gaudir, a més, dels seus còctels i tes especials.</w:t>
      </w:r>
    </w:p>
    <w:p w:rsidR="008D56A9" w:rsidRDefault="008D56A9" w:rsidP="008D56A9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6A9" w:rsidRDefault="008D56A9" w:rsidP="008D56A9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Observacions:</w:t>
      </w:r>
      <w:bookmarkStart w:id="0" w:name="_GoBack"/>
      <w:bookmarkEnd w:id="0"/>
    </w:p>
    <w:p w:rsidR="008D56A9" w:rsidRDefault="008D56A9" w:rsidP="008D56A9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Horari</w:t>
      </w:r>
    </w:p>
    <w:p w:rsidR="008D56A9" w:rsidRDefault="008D56A9" w:rsidP="008D56A9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Cada dia | 13:00 – 01:00 h</w:t>
      </w:r>
    </w:p>
    <w:p w:rsidR="008D56A9" w:rsidRDefault="008D56A9" w:rsidP="008D56A9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6A9" w:rsidRDefault="008D56A9" w:rsidP="008D56A9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Contacte i reserves</w:t>
      </w:r>
    </w:p>
    <w:p w:rsidR="008D56A9" w:rsidRDefault="008D56A9" w:rsidP="008D56A9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933 415 050</w:t>
      </w:r>
    </w:p>
    <w:p w:rsidR="00CE07EB" w:rsidRDefault="00CE07EB" w:rsidP="00CE07EB">
      <w:pPr>
        <w:pBdr>
          <w:bottom w:val="single" w:sz="12" w:space="1" w:color="auto"/>
        </w:pBdr>
        <w:spacing w:line="360" w:lineRule="auto"/>
        <w:jc w:val="both"/>
        <w:rPr>
          <w:rStyle w:val="Hipervnculo"/>
          <w:rFonts w:ascii="Arial" w:hAnsi="Arial" w:cs="Arial"/>
          <w:sz w:val="20"/>
          <w:szCs w:val="20"/>
        </w:rPr>
      </w:pPr>
    </w:p>
    <w:p w:rsidR="00433C8C" w:rsidRDefault="00433C8C" w:rsidP="00507F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6A9" w:rsidRPr="004F1448" w:rsidRDefault="008D56A9" w:rsidP="00507F5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gaudir de les nits més </w:t>
      </w:r>
      <w:proofErr w:type="spellStart"/>
      <w:r>
        <w:rPr>
          <w:rFonts w:ascii="Arial" w:hAnsi="Arial" w:cs="Arial"/>
          <w:i/>
          <w:sz w:val="20"/>
          <w:szCs w:val="20"/>
        </w:rPr>
        <w:t>chic</w:t>
      </w:r>
      <w:proofErr w:type="spellEnd"/>
      <w:r>
        <w:rPr>
          <w:rFonts w:ascii="Arial" w:hAnsi="Arial" w:cs="Arial"/>
          <w:sz w:val="20"/>
          <w:szCs w:val="20"/>
        </w:rPr>
        <w:t xml:space="preserve"> de Barcelona, </w:t>
      </w:r>
      <w:r w:rsidRPr="004F1448">
        <w:rPr>
          <w:rFonts w:ascii="Arial" w:hAnsi="Arial" w:cs="Arial"/>
          <w:b/>
          <w:sz w:val="20"/>
          <w:szCs w:val="20"/>
        </w:rPr>
        <w:t xml:space="preserve">l’Hotel </w:t>
      </w:r>
      <w:proofErr w:type="spellStart"/>
      <w:r w:rsidRPr="004F1448">
        <w:rPr>
          <w:rFonts w:ascii="Arial" w:hAnsi="Arial" w:cs="Arial"/>
          <w:b/>
          <w:sz w:val="20"/>
          <w:szCs w:val="20"/>
        </w:rPr>
        <w:t>Omm</w:t>
      </w:r>
      <w:proofErr w:type="spellEnd"/>
      <w:r w:rsidRPr="004F1448">
        <w:rPr>
          <w:rFonts w:ascii="Arial" w:hAnsi="Arial" w:cs="Arial"/>
          <w:b/>
          <w:sz w:val="20"/>
          <w:szCs w:val="20"/>
        </w:rPr>
        <w:t xml:space="preserve"> et porta el millor ambient de copes amb </w:t>
      </w:r>
      <w:r w:rsidR="0000282E" w:rsidRPr="004F1448">
        <w:rPr>
          <w:rFonts w:ascii="Arial" w:hAnsi="Arial" w:cs="Arial"/>
          <w:b/>
          <w:sz w:val="20"/>
          <w:szCs w:val="20"/>
        </w:rPr>
        <w:t xml:space="preserve">la millor </w:t>
      </w:r>
      <w:r w:rsidRPr="004F1448">
        <w:rPr>
          <w:rFonts w:ascii="Arial" w:hAnsi="Arial" w:cs="Arial"/>
          <w:b/>
          <w:sz w:val="20"/>
          <w:szCs w:val="20"/>
        </w:rPr>
        <w:t xml:space="preserve">música en </w:t>
      </w:r>
      <w:r w:rsidR="0000282E" w:rsidRPr="004F1448">
        <w:rPr>
          <w:rFonts w:ascii="Arial" w:hAnsi="Arial" w:cs="Arial"/>
          <w:b/>
          <w:sz w:val="20"/>
          <w:szCs w:val="20"/>
        </w:rPr>
        <w:t xml:space="preserve">directe de Barcelona al seu </w:t>
      </w:r>
      <w:proofErr w:type="spellStart"/>
      <w:r w:rsidR="0000282E" w:rsidRPr="004F1448">
        <w:rPr>
          <w:rFonts w:ascii="Arial" w:hAnsi="Arial" w:cs="Arial"/>
          <w:b/>
          <w:i/>
          <w:sz w:val="20"/>
          <w:szCs w:val="20"/>
        </w:rPr>
        <w:t>Night</w:t>
      </w:r>
      <w:proofErr w:type="spellEnd"/>
      <w:r w:rsidR="0000282E" w:rsidRPr="004F1448">
        <w:rPr>
          <w:rFonts w:ascii="Arial" w:hAnsi="Arial" w:cs="Arial"/>
          <w:b/>
          <w:i/>
          <w:sz w:val="20"/>
          <w:szCs w:val="20"/>
        </w:rPr>
        <w:t xml:space="preserve"> Club.</w:t>
      </w:r>
    </w:p>
    <w:p w:rsidR="0000282E" w:rsidRDefault="0000282E" w:rsidP="00507F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282E" w:rsidRDefault="0000282E" w:rsidP="00507F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1448">
        <w:rPr>
          <w:rFonts w:ascii="Arial" w:hAnsi="Arial" w:cs="Arial"/>
          <w:b/>
          <w:sz w:val="20"/>
          <w:szCs w:val="20"/>
        </w:rPr>
        <w:t>Dos espais amb dos ambients diferents.</w:t>
      </w:r>
      <w:r>
        <w:rPr>
          <w:rFonts w:ascii="Arial" w:hAnsi="Arial" w:cs="Arial"/>
          <w:sz w:val="20"/>
          <w:szCs w:val="20"/>
        </w:rPr>
        <w:t xml:space="preserve"> Per una banda, a la zona del Lobby-Bar cada dijous i divendres podràs gaudir d’una vetllada acompanyada de Jazz i Soul. Sens dubte, una música ambiental amb molt de caràcter.</w:t>
      </w:r>
    </w:p>
    <w:p w:rsidR="0000282E" w:rsidRDefault="0000282E" w:rsidP="00507F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282E" w:rsidRDefault="0000282E" w:rsidP="00507F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D’altra banda, a </w:t>
      </w:r>
      <w:proofErr w:type="spellStart"/>
      <w:r>
        <w:rPr>
          <w:rFonts w:ascii="Arial" w:hAnsi="Arial" w:cs="Arial"/>
          <w:sz w:val="20"/>
          <w:szCs w:val="20"/>
        </w:rPr>
        <w:t>l’Omm</w:t>
      </w:r>
      <w:proofErr w:type="spellEnd"/>
      <w:r>
        <w:rPr>
          <w:rFonts w:ascii="Arial" w:hAnsi="Arial" w:cs="Arial"/>
          <w:sz w:val="20"/>
          <w:szCs w:val="20"/>
        </w:rPr>
        <w:t xml:space="preserve"> Club, hi podràs trobar el millor Funk i Soul de Barcelona cada dijous, divendres i dissabtes. La combinació de música electrònica amb la música en viu et brindarà una nit plena de sorpreses.</w:t>
      </w:r>
    </w:p>
    <w:p w:rsidR="0000282E" w:rsidRDefault="0000282E" w:rsidP="00507F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282E" w:rsidRDefault="0000282E" w:rsidP="00507F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aquest </w:t>
      </w:r>
      <w:proofErr w:type="spellStart"/>
      <w:r w:rsidR="004F1448">
        <w:rPr>
          <w:rFonts w:ascii="Arial" w:hAnsi="Arial" w:cs="Arial"/>
          <w:i/>
          <w:sz w:val="20"/>
          <w:szCs w:val="20"/>
        </w:rPr>
        <w:t>Night</w:t>
      </w:r>
      <w:proofErr w:type="spellEnd"/>
      <w:r w:rsidR="004F1448">
        <w:rPr>
          <w:rFonts w:ascii="Arial" w:hAnsi="Arial" w:cs="Arial"/>
          <w:i/>
          <w:sz w:val="20"/>
          <w:szCs w:val="20"/>
        </w:rPr>
        <w:t xml:space="preserve"> Club</w:t>
      </w:r>
      <w:r>
        <w:rPr>
          <w:rFonts w:ascii="Arial" w:hAnsi="Arial" w:cs="Arial"/>
          <w:sz w:val="20"/>
          <w:szCs w:val="20"/>
        </w:rPr>
        <w:t xml:space="preserve">, doncs, hi trobaràs </w:t>
      </w:r>
      <w:r w:rsidRPr="004F1448">
        <w:rPr>
          <w:rFonts w:ascii="Arial" w:hAnsi="Arial" w:cs="Arial"/>
          <w:b/>
          <w:sz w:val="20"/>
          <w:szCs w:val="20"/>
        </w:rPr>
        <w:t>l’ambient perfecte per gaudir d’una copa amb la millor companyia, ja sigui abans o després de sopar.</w:t>
      </w:r>
    </w:p>
    <w:p w:rsidR="0000282E" w:rsidRDefault="0000282E" w:rsidP="00507F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282E" w:rsidRDefault="0000282E" w:rsidP="00507F5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Observacions:</w:t>
      </w:r>
    </w:p>
    <w:p w:rsidR="0000282E" w:rsidRDefault="0000282E" w:rsidP="00507F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Horari</w:t>
      </w:r>
    </w:p>
    <w:p w:rsidR="0000282E" w:rsidRDefault="0000282E" w:rsidP="00507F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Lobby Bar | A partir de les 20:30 h</w:t>
      </w:r>
    </w:p>
    <w:p w:rsidR="0000282E" w:rsidRDefault="0000282E" w:rsidP="00507F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Omm</w:t>
      </w:r>
      <w:proofErr w:type="spellEnd"/>
      <w:r>
        <w:rPr>
          <w:rFonts w:ascii="Arial" w:hAnsi="Arial" w:cs="Arial"/>
          <w:sz w:val="20"/>
          <w:szCs w:val="20"/>
        </w:rPr>
        <w:t xml:space="preserve"> Club | 24:00 – 03:30 h</w:t>
      </w:r>
    </w:p>
    <w:p w:rsidR="0000282E" w:rsidRDefault="0000282E" w:rsidP="00507F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282E" w:rsidRDefault="0000282E" w:rsidP="00507F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Contacte i reserves</w:t>
      </w:r>
    </w:p>
    <w:p w:rsidR="0000282E" w:rsidRDefault="0000282E" w:rsidP="00507F5B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Reserva de taules |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Maurizio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Oggioni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- </w:t>
      </w:r>
      <w:hyperlink r:id="rId12" w:history="1">
        <w:r w:rsidRPr="006955A8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m.oggioni@hotelomm.es</w:t>
        </w:r>
      </w:hyperlink>
    </w:p>
    <w:p w:rsidR="0000282E" w:rsidRDefault="0000282E" w:rsidP="00507F5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Reserva per esdeveniments privats  |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Carola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Rucabado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-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hyperlink r:id="rId13" w:history="1">
        <w:r w:rsidRPr="006955A8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c.rucabado@hotelomm.es</w:t>
        </w:r>
      </w:hyperlink>
    </w:p>
    <w:p w:rsidR="0000282E" w:rsidRPr="0000282E" w:rsidRDefault="0000282E" w:rsidP="00507F5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0282E" w:rsidRPr="0000282E" w:rsidSect="008C0B97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835" w:right="1418" w:bottom="1134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CC" w:rsidRDefault="00CF6ECC">
      <w:r>
        <w:separator/>
      </w:r>
    </w:p>
  </w:endnote>
  <w:endnote w:type="continuationSeparator" w:id="0">
    <w:p w:rsidR="00CF6ECC" w:rsidRDefault="00CF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C7" w:rsidRPr="002F4AC7" w:rsidRDefault="002F4AC7">
    <w:pPr>
      <w:pStyle w:val="Piedepgina"/>
      <w:rPr>
        <w:rFonts w:ascii="Arial" w:hAnsi="Arial" w:cs="Arial"/>
        <w:sz w:val="16"/>
        <w:szCs w:val="16"/>
        <w:lang w:val="es-ES"/>
      </w:rPr>
    </w:pPr>
    <w:r>
      <w:rPr>
        <w:lang w:val="es-ES"/>
      </w:rPr>
      <w:tab/>
    </w:r>
    <w:r w:rsidR="005459F7" w:rsidRPr="002F4AC7">
      <w:rPr>
        <w:rFonts w:ascii="Arial" w:hAnsi="Arial" w:cs="Arial"/>
        <w:sz w:val="16"/>
        <w:szCs w:val="16"/>
        <w:lang w:val="es-ES"/>
      </w:rPr>
      <w:fldChar w:fldCharType="begin"/>
    </w:r>
    <w:r w:rsidRPr="002F4AC7">
      <w:rPr>
        <w:rFonts w:ascii="Arial" w:hAnsi="Arial" w:cs="Arial"/>
        <w:sz w:val="16"/>
        <w:szCs w:val="16"/>
        <w:lang w:val="es-ES"/>
      </w:rPr>
      <w:instrText xml:space="preserve"> DATE \@ "dd/MM/yyyy" </w:instrText>
    </w:r>
    <w:r w:rsidR="005459F7" w:rsidRPr="002F4AC7">
      <w:rPr>
        <w:rFonts w:ascii="Arial" w:hAnsi="Arial" w:cs="Arial"/>
        <w:sz w:val="16"/>
        <w:szCs w:val="16"/>
        <w:lang w:val="es-ES"/>
      </w:rPr>
      <w:fldChar w:fldCharType="separate"/>
    </w:r>
    <w:r w:rsidR="0038488C">
      <w:rPr>
        <w:rFonts w:ascii="Arial" w:hAnsi="Arial" w:cs="Arial"/>
        <w:noProof/>
        <w:sz w:val="16"/>
        <w:szCs w:val="16"/>
        <w:lang w:val="es-ES"/>
      </w:rPr>
      <w:t>13/04/2015</w:t>
    </w:r>
    <w:r w:rsidR="005459F7" w:rsidRPr="002F4AC7">
      <w:rPr>
        <w:rFonts w:ascii="Arial" w:hAnsi="Arial" w:cs="Arial"/>
        <w:sz w:val="16"/>
        <w:szCs w:val="16"/>
        <w:lang w:val="es-ES"/>
      </w:rPr>
      <w:fldChar w:fldCharType="end"/>
    </w:r>
  </w:p>
  <w:p w:rsidR="002F4AC7" w:rsidRPr="002F4AC7" w:rsidRDefault="002F4AC7">
    <w:pPr>
      <w:pStyle w:val="Piedepgina"/>
      <w:rPr>
        <w:rFonts w:ascii="Arial" w:hAnsi="Arial" w:cs="Arial"/>
        <w:sz w:val="16"/>
        <w:szCs w:val="16"/>
        <w:lang w:val="es-ES"/>
      </w:rPr>
    </w:pPr>
    <w:r w:rsidRPr="002F4AC7">
      <w:rPr>
        <w:rFonts w:ascii="Arial" w:hAnsi="Arial" w:cs="Arial"/>
        <w:sz w:val="16"/>
        <w:szCs w:val="16"/>
        <w:lang w:val="es-ES"/>
      </w:rPr>
      <w:tab/>
    </w:r>
    <w:r w:rsidR="005459F7" w:rsidRPr="002F4AC7">
      <w:rPr>
        <w:rStyle w:val="Nmerodepgina"/>
        <w:rFonts w:ascii="Arial" w:hAnsi="Arial" w:cs="Arial"/>
        <w:sz w:val="16"/>
        <w:szCs w:val="16"/>
      </w:rPr>
      <w:fldChar w:fldCharType="begin"/>
    </w:r>
    <w:r w:rsidRPr="002F4AC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5459F7" w:rsidRPr="002F4AC7">
      <w:rPr>
        <w:rStyle w:val="Nmerodepgina"/>
        <w:rFonts w:ascii="Arial" w:hAnsi="Arial" w:cs="Arial"/>
        <w:sz w:val="16"/>
        <w:szCs w:val="16"/>
      </w:rPr>
      <w:fldChar w:fldCharType="separate"/>
    </w:r>
    <w:r w:rsidR="0038488C">
      <w:rPr>
        <w:rStyle w:val="Nmerodepgina"/>
        <w:rFonts w:ascii="Arial" w:hAnsi="Arial" w:cs="Arial"/>
        <w:noProof/>
        <w:sz w:val="16"/>
        <w:szCs w:val="16"/>
      </w:rPr>
      <w:t>3</w:t>
    </w:r>
    <w:r w:rsidR="005459F7" w:rsidRPr="002F4AC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C4" w:rsidRDefault="005459F7" w:rsidP="008F7BC4">
    <w:pPr>
      <w:pStyle w:val="Piedepgina"/>
      <w:jc w:val="center"/>
      <w:rPr>
        <w:rFonts w:ascii="Arial" w:hAnsi="Arial" w:cs="Arial"/>
        <w:sz w:val="16"/>
        <w:szCs w:val="16"/>
      </w:rPr>
    </w:pPr>
    <w:r w:rsidRPr="008F7BC4">
      <w:rPr>
        <w:rFonts w:ascii="Arial" w:hAnsi="Arial" w:cs="Arial"/>
        <w:sz w:val="16"/>
        <w:szCs w:val="16"/>
      </w:rPr>
      <w:fldChar w:fldCharType="begin"/>
    </w:r>
    <w:r w:rsidR="008F7BC4" w:rsidRPr="008F7BC4">
      <w:rPr>
        <w:rFonts w:ascii="Arial" w:hAnsi="Arial" w:cs="Arial"/>
        <w:sz w:val="16"/>
        <w:szCs w:val="16"/>
        <w:lang w:val="es-ES"/>
      </w:rPr>
      <w:instrText xml:space="preserve"> DATE \@ "dd/MM/yyyy" </w:instrText>
    </w:r>
    <w:r w:rsidRPr="008F7BC4">
      <w:rPr>
        <w:rFonts w:ascii="Arial" w:hAnsi="Arial" w:cs="Arial"/>
        <w:sz w:val="16"/>
        <w:szCs w:val="16"/>
      </w:rPr>
      <w:fldChar w:fldCharType="separate"/>
    </w:r>
    <w:r w:rsidR="0038488C">
      <w:rPr>
        <w:rFonts w:ascii="Arial" w:hAnsi="Arial" w:cs="Arial"/>
        <w:noProof/>
        <w:sz w:val="16"/>
        <w:szCs w:val="16"/>
        <w:lang w:val="es-ES"/>
      </w:rPr>
      <w:t>13/04/2015</w:t>
    </w:r>
    <w:r w:rsidRPr="008F7BC4">
      <w:rPr>
        <w:rFonts w:ascii="Arial" w:hAnsi="Arial" w:cs="Arial"/>
        <w:sz w:val="16"/>
        <w:szCs w:val="16"/>
      </w:rPr>
      <w:fldChar w:fldCharType="end"/>
    </w:r>
  </w:p>
  <w:p w:rsidR="00103F0D" w:rsidRPr="00103F0D" w:rsidRDefault="005459F7" w:rsidP="008F7BC4">
    <w:pPr>
      <w:pStyle w:val="Piedepgina"/>
      <w:jc w:val="center"/>
      <w:rPr>
        <w:rFonts w:ascii="Arial" w:hAnsi="Arial" w:cs="Arial"/>
        <w:sz w:val="16"/>
        <w:szCs w:val="16"/>
      </w:rPr>
    </w:pPr>
    <w:r w:rsidRPr="00103F0D">
      <w:rPr>
        <w:rStyle w:val="Nmerodepgina"/>
        <w:rFonts w:ascii="Arial" w:hAnsi="Arial" w:cs="Arial"/>
        <w:sz w:val="16"/>
        <w:szCs w:val="16"/>
      </w:rPr>
      <w:fldChar w:fldCharType="begin"/>
    </w:r>
    <w:r w:rsidR="00103F0D" w:rsidRPr="00103F0D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103F0D">
      <w:rPr>
        <w:rStyle w:val="Nmerodepgina"/>
        <w:rFonts w:ascii="Arial" w:hAnsi="Arial" w:cs="Arial"/>
        <w:sz w:val="16"/>
        <w:szCs w:val="16"/>
      </w:rPr>
      <w:fldChar w:fldCharType="separate"/>
    </w:r>
    <w:r w:rsidR="0038488C">
      <w:rPr>
        <w:rStyle w:val="Nmerodepgina"/>
        <w:rFonts w:ascii="Arial" w:hAnsi="Arial" w:cs="Arial"/>
        <w:noProof/>
        <w:sz w:val="16"/>
        <w:szCs w:val="16"/>
      </w:rPr>
      <w:t>1</w:t>
    </w:r>
    <w:r w:rsidRPr="00103F0D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CC" w:rsidRDefault="00CF6ECC">
      <w:r>
        <w:separator/>
      </w:r>
    </w:p>
  </w:footnote>
  <w:footnote w:type="continuationSeparator" w:id="0">
    <w:p w:rsidR="00CF6ECC" w:rsidRDefault="00CF6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CD" w:rsidRDefault="00CF6ECC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7299BF21" wp14:editId="0F46465C">
          <wp:simplePos x="0" y="0"/>
          <wp:positionH relativeFrom="column">
            <wp:posOffset>4343400</wp:posOffset>
          </wp:positionH>
          <wp:positionV relativeFrom="paragraph">
            <wp:posOffset>-354965</wp:posOffset>
          </wp:positionV>
          <wp:extent cx="1828800" cy="1828800"/>
          <wp:effectExtent l="0" t="0" r="0" b="0"/>
          <wp:wrapNone/>
          <wp:docPr id="2" name="Imagen 6" descr="Logo_GHB_2012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GHB_2012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CD" w:rsidRDefault="00CF6ECC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1605E428" wp14:editId="7B0E96DD">
          <wp:simplePos x="0" y="0"/>
          <wp:positionH relativeFrom="column">
            <wp:posOffset>1320165</wp:posOffset>
          </wp:positionH>
          <wp:positionV relativeFrom="paragraph">
            <wp:posOffset>-59690</wp:posOffset>
          </wp:positionV>
          <wp:extent cx="4724400" cy="981075"/>
          <wp:effectExtent l="0" t="0" r="0" b="9525"/>
          <wp:wrapNone/>
          <wp:docPr id="1" name="Imagen 7" descr="paper_factura_carta-GH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paper_factura_carta-GH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8C1"/>
    <w:multiLevelType w:val="multilevel"/>
    <w:tmpl w:val="F2F4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85906"/>
    <w:multiLevelType w:val="multilevel"/>
    <w:tmpl w:val="159A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60DF2"/>
    <w:multiLevelType w:val="hybridMultilevel"/>
    <w:tmpl w:val="48566F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D4009"/>
    <w:multiLevelType w:val="multilevel"/>
    <w:tmpl w:val="BB9C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50227"/>
    <w:multiLevelType w:val="hybridMultilevel"/>
    <w:tmpl w:val="9F864402"/>
    <w:lvl w:ilvl="0" w:tplc="5106BF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A487E"/>
    <w:multiLevelType w:val="multilevel"/>
    <w:tmpl w:val="8CEA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237382"/>
    <w:multiLevelType w:val="multilevel"/>
    <w:tmpl w:val="0244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CC"/>
    <w:rsid w:val="0000282E"/>
    <w:rsid w:val="000103BB"/>
    <w:rsid w:val="000136AF"/>
    <w:rsid w:val="00015D71"/>
    <w:rsid w:val="00022072"/>
    <w:rsid w:val="00022279"/>
    <w:rsid w:val="0002373F"/>
    <w:rsid w:val="0002507E"/>
    <w:rsid w:val="00036EC2"/>
    <w:rsid w:val="00053143"/>
    <w:rsid w:val="00065780"/>
    <w:rsid w:val="0009766D"/>
    <w:rsid w:val="000D4473"/>
    <w:rsid w:val="000F297D"/>
    <w:rsid w:val="000F368F"/>
    <w:rsid w:val="000F3C75"/>
    <w:rsid w:val="00103F0D"/>
    <w:rsid w:val="00124FE5"/>
    <w:rsid w:val="0013122D"/>
    <w:rsid w:val="00137876"/>
    <w:rsid w:val="00161C92"/>
    <w:rsid w:val="00163A0B"/>
    <w:rsid w:val="00167BB3"/>
    <w:rsid w:val="00176D64"/>
    <w:rsid w:val="00177465"/>
    <w:rsid w:val="00177759"/>
    <w:rsid w:val="00180DD8"/>
    <w:rsid w:val="001905C3"/>
    <w:rsid w:val="001C7BEF"/>
    <w:rsid w:val="001D395A"/>
    <w:rsid w:val="001D49AE"/>
    <w:rsid w:val="001D560B"/>
    <w:rsid w:val="001E118E"/>
    <w:rsid w:val="001E7A2F"/>
    <w:rsid w:val="002009C4"/>
    <w:rsid w:val="0020120A"/>
    <w:rsid w:val="00224E3B"/>
    <w:rsid w:val="00233258"/>
    <w:rsid w:val="00243CD9"/>
    <w:rsid w:val="00247434"/>
    <w:rsid w:val="00252692"/>
    <w:rsid w:val="00253B88"/>
    <w:rsid w:val="00264A38"/>
    <w:rsid w:val="0028208D"/>
    <w:rsid w:val="002866E7"/>
    <w:rsid w:val="002911CC"/>
    <w:rsid w:val="002919DA"/>
    <w:rsid w:val="002A13CA"/>
    <w:rsid w:val="002A3141"/>
    <w:rsid w:val="002A34EF"/>
    <w:rsid w:val="002C1D64"/>
    <w:rsid w:val="002C5E53"/>
    <w:rsid w:val="002F40CA"/>
    <w:rsid w:val="002F4AC7"/>
    <w:rsid w:val="003507A2"/>
    <w:rsid w:val="0035381B"/>
    <w:rsid w:val="00354B39"/>
    <w:rsid w:val="0036491F"/>
    <w:rsid w:val="00371588"/>
    <w:rsid w:val="00374250"/>
    <w:rsid w:val="0038488C"/>
    <w:rsid w:val="0039579E"/>
    <w:rsid w:val="003A778B"/>
    <w:rsid w:val="003C233B"/>
    <w:rsid w:val="003C4923"/>
    <w:rsid w:val="003D79BB"/>
    <w:rsid w:val="003E3D40"/>
    <w:rsid w:val="003E4A17"/>
    <w:rsid w:val="003E791A"/>
    <w:rsid w:val="003F2A37"/>
    <w:rsid w:val="003F3BC6"/>
    <w:rsid w:val="00403C9B"/>
    <w:rsid w:val="004337A4"/>
    <w:rsid w:val="00433A97"/>
    <w:rsid w:val="00433C8C"/>
    <w:rsid w:val="0043586C"/>
    <w:rsid w:val="00443DC1"/>
    <w:rsid w:val="004472EB"/>
    <w:rsid w:val="0045028C"/>
    <w:rsid w:val="00452968"/>
    <w:rsid w:val="00466AE0"/>
    <w:rsid w:val="00472179"/>
    <w:rsid w:val="0048349A"/>
    <w:rsid w:val="004A59A8"/>
    <w:rsid w:val="004A76BD"/>
    <w:rsid w:val="004B6951"/>
    <w:rsid w:val="004C4300"/>
    <w:rsid w:val="004C68A4"/>
    <w:rsid w:val="004D3463"/>
    <w:rsid w:val="004D35FC"/>
    <w:rsid w:val="004E10CF"/>
    <w:rsid w:val="004E63D4"/>
    <w:rsid w:val="004F1448"/>
    <w:rsid w:val="00507F5B"/>
    <w:rsid w:val="00513E7C"/>
    <w:rsid w:val="005167D7"/>
    <w:rsid w:val="005171F3"/>
    <w:rsid w:val="0051769E"/>
    <w:rsid w:val="00530E48"/>
    <w:rsid w:val="00544A39"/>
    <w:rsid w:val="00544D01"/>
    <w:rsid w:val="005459F7"/>
    <w:rsid w:val="00547A4E"/>
    <w:rsid w:val="00547A75"/>
    <w:rsid w:val="00570E77"/>
    <w:rsid w:val="005820BB"/>
    <w:rsid w:val="005A2403"/>
    <w:rsid w:val="005A2C87"/>
    <w:rsid w:val="005B32BC"/>
    <w:rsid w:val="005B342C"/>
    <w:rsid w:val="005B573B"/>
    <w:rsid w:val="005D16B0"/>
    <w:rsid w:val="005D5897"/>
    <w:rsid w:val="005E14CC"/>
    <w:rsid w:val="005F58B8"/>
    <w:rsid w:val="0061256C"/>
    <w:rsid w:val="0062399E"/>
    <w:rsid w:val="00671EB1"/>
    <w:rsid w:val="00683D2F"/>
    <w:rsid w:val="006856C2"/>
    <w:rsid w:val="00685A7C"/>
    <w:rsid w:val="00696440"/>
    <w:rsid w:val="006A4E0F"/>
    <w:rsid w:val="006A5F88"/>
    <w:rsid w:val="006B116B"/>
    <w:rsid w:val="006B423B"/>
    <w:rsid w:val="006B65E4"/>
    <w:rsid w:val="006C3628"/>
    <w:rsid w:val="006C7C86"/>
    <w:rsid w:val="006E398E"/>
    <w:rsid w:val="00701759"/>
    <w:rsid w:val="0070638B"/>
    <w:rsid w:val="00706A48"/>
    <w:rsid w:val="00731407"/>
    <w:rsid w:val="00753179"/>
    <w:rsid w:val="00766FF7"/>
    <w:rsid w:val="007718E2"/>
    <w:rsid w:val="00776E2F"/>
    <w:rsid w:val="00780A84"/>
    <w:rsid w:val="00782470"/>
    <w:rsid w:val="00782F9F"/>
    <w:rsid w:val="00793797"/>
    <w:rsid w:val="007A1044"/>
    <w:rsid w:val="007B2E80"/>
    <w:rsid w:val="007B3A36"/>
    <w:rsid w:val="007C318B"/>
    <w:rsid w:val="007D056D"/>
    <w:rsid w:val="007D6047"/>
    <w:rsid w:val="007E4C25"/>
    <w:rsid w:val="00803B94"/>
    <w:rsid w:val="00814E5A"/>
    <w:rsid w:val="008240FA"/>
    <w:rsid w:val="00830A29"/>
    <w:rsid w:val="00832DC3"/>
    <w:rsid w:val="008478F7"/>
    <w:rsid w:val="00854295"/>
    <w:rsid w:val="0085477A"/>
    <w:rsid w:val="00854DC1"/>
    <w:rsid w:val="008651EC"/>
    <w:rsid w:val="008A05E1"/>
    <w:rsid w:val="008A1215"/>
    <w:rsid w:val="008A1A5C"/>
    <w:rsid w:val="008B00E0"/>
    <w:rsid w:val="008C0B97"/>
    <w:rsid w:val="008C3A31"/>
    <w:rsid w:val="008D04E7"/>
    <w:rsid w:val="008D2247"/>
    <w:rsid w:val="008D2381"/>
    <w:rsid w:val="008D56A9"/>
    <w:rsid w:val="008D786C"/>
    <w:rsid w:val="008E01B3"/>
    <w:rsid w:val="008F6B67"/>
    <w:rsid w:val="008F7BC4"/>
    <w:rsid w:val="00916F5B"/>
    <w:rsid w:val="00925EA9"/>
    <w:rsid w:val="009344D8"/>
    <w:rsid w:val="009573AB"/>
    <w:rsid w:val="00960711"/>
    <w:rsid w:val="00991EA5"/>
    <w:rsid w:val="009932E3"/>
    <w:rsid w:val="009940A9"/>
    <w:rsid w:val="009954E6"/>
    <w:rsid w:val="009A1317"/>
    <w:rsid w:val="009A402D"/>
    <w:rsid w:val="009C7639"/>
    <w:rsid w:val="009C7D17"/>
    <w:rsid w:val="009D6ECD"/>
    <w:rsid w:val="009F7A5D"/>
    <w:rsid w:val="00A00499"/>
    <w:rsid w:val="00A328E6"/>
    <w:rsid w:val="00A33D8A"/>
    <w:rsid w:val="00A43D23"/>
    <w:rsid w:val="00A52BC8"/>
    <w:rsid w:val="00A52F34"/>
    <w:rsid w:val="00A54D94"/>
    <w:rsid w:val="00A65CA4"/>
    <w:rsid w:val="00A65E9B"/>
    <w:rsid w:val="00A66393"/>
    <w:rsid w:val="00A75E73"/>
    <w:rsid w:val="00A77444"/>
    <w:rsid w:val="00AA0775"/>
    <w:rsid w:val="00AB0A7C"/>
    <w:rsid w:val="00AB4272"/>
    <w:rsid w:val="00AF01CA"/>
    <w:rsid w:val="00B11F58"/>
    <w:rsid w:val="00B2358C"/>
    <w:rsid w:val="00B24849"/>
    <w:rsid w:val="00B50F3E"/>
    <w:rsid w:val="00B52BFA"/>
    <w:rsid w:val="00B531FD"/>
    <w:rsid w:val="00B76892"/>
    <w:rsid w:val="00B77DB8"/>
    <w:rsid w:val="00B8329C"/>
    <w:rsid w:val="00B87FD3"/>
    <w:rsid w:val="00BA14C8"/>
    <w:rsid w:val="00BB76A7"/>
    <w:rsid w:val="00BD39D3"/>
    <w:rsid w:val="00BD3AD6"/>
    <w:rsid w:val="00C262A4"/>
    <w:rsid w:val="00C42D85"/>
    <w:rsid w:val="00C6185F"/>
    <w:rsid w:val="00C65E87"/>
    <w:rsid w:val="00C74FAF"/>
    <w:rsid w:val="00C752CA"/>
    <w:rsid w:val="00C83D35"/>
    <w:rsid w:val="00C858AF"/>
    <w:rsid w:val="00C955DE"/>
    <w:rsid w:val="00C9772C"/>
    <w:rsid w:val="00CA0316"/>
    <w:rsid w:val="00CC4B91"/>
    <w:rsid w:val="00CC5F8F"/>
    <w:rsid w:val="00CE07EB"/>
    <w:rsid w:val="00CE47A6"/>
    <w:rsid w:val="00CF6ECC"/>
    <w:rsid w:val="00D040F1"/>
    <w:rsid w:val="00D10A67"/>
    <w:rsid w:val="00D149E1"/>
    <w:rsid w:val="00D17621"/>
    <w:rsid w:val="00D21B9A"/>
    <w:rsid w:val="00D2396A"/>
    <w:rsid w:val="00D52DD1"/>
    <w:rsid w:val="00D84E08"/>
    <w:rsid w:val="00D96B03"/>
    <w:rsid w:val="00DA1612"/>
    <w:rsid w:val="00DA7237"/>
    <w:rsid w:val="00DE159D"/>
    <w:rsid w:val="00E16030"/>
    <w:rsid w:val="00E200B2"/>
    <w:rsid w:val="00E2104C"/>
    <w:rsid w:val="00E22A82"/>
    <w:rsid w:val="00E25A15"/>
    <w:rsid w:val="00E45731"/>
    <w:rsid w:val="00E50969"/>
    <w:rsid w:val="00E50F3B"/>
    <w:rsid w:val="00E56216"/>
    <w:rsid w:val="00E57807"/>
    <w:rsid w:val="00E62188"/>
    <w:rsid w:val="00E665A5"/>
    <w:rsid w:val="00E80367"/>
    <w:rsid w:val="00E91BB2"/>
    <w:rsid w:val="00E931A8"/>
    <w:rsid w:val="00E94A79"/>
    <w:rsid w:val="00E95821"/>
    <w:rsid w:val="00EA666F"/>
    <w:rsid w:val="00EC3401"/>
    <w:rsid w:val="00EC732B"/>
    <w:rsid w:val="00ED0072"/>
    <w:rsid w:val="00ED0603"/>
    <w:rsid w:val="00ED177B"/>
    <w:rsid w:val="00EF1A71"/>
    <w:rsid w:val="00F04C83"/>
    <w:rsid w:val="00F44585"/>
    <w:rsid w:val="00F44858"/>
    <w:rsid w:val="00F554AA"/>
    <w:rsid w:val="00F618DD"/>
    <w:rsid w:val="00F66FD8"/>
    <w:rsid w:val="00F73EE4"/>
    <w:rsid w:val="00FA10D7"/>
    <w:rsid w:val="00FA418F"/>
    <w:rsid w:val="00FB01AE"/>
    <w:rsid w:val="00FB5106"/>
    <w:rsid w:val="00FB656A"/>
    <w:rsid w:val="00FC3A62"/>
    <w:rsid w:val="00FC4AA2"/>
    <w:rsid w:val="00FD63C4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9F7"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354B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180DD8"/>
    <w:pPr>
      <w:spacing w:before="100" w:beforeAutospacing="1" w:after="100" w:afterAutospacing="1"/>
      <w:outlineLvl w:val="1"/>
    </w:pPr>
    <w:rPr>
      <w:b/>
      <w:bCs/>
      <w:sz w:val="36"/>
      <w:szCs w:val="36"/>
      <w:lang w:val="es-ES"/>
    </w:rPr>
  </w:style>
  <w:style w:type="paragraph" w:styleId="Ttulo3">
    <w:name w:val="heading 3"/>
    <w:basedOn w:val="Normal"/>
    <w:link w:val="Ttulo3Car"/>
    <w:uiPriority w:val="9"/>
    <w:qFormat/>
    <w:rsid w:val="00180DD8"/>
    <w:pPr>
      <w:spacing w:before="100" w:beforeAutospacing="1" w:after="100" w:afterAutospacing="1"/>
      <w:outlineLvl w:val="2"/>
    </w:pPr>
    <w:rPr>
      <w:b/>
      <w:bCs/>
      <w:sz w:val="27"/>
      <w:szCs w:val="27"/>
      <w:lang w:val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C4B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176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1769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03F0D"/>
  </w:style>
  <w:style w:type="paragraph" w:styleId="Textodeglobo">
    <w:name w:val="Balloon Text"/>
    <w:basedOn w:val="Normal"/>
    <w:link w:val="TextodegloboCar"/>
    <w:rsid w:val="00BD3AD6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BD3AD6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uiPriority w:val="99"/>
    <w:rsid w:val="005D589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2507E"/>
    <w:pPr>
      <w:ind w:left="708"/>
    </w:pPr>
  </w:style>
  <w:style w:type="character" w:styleId="Textoennegrita">
    <w:name w:val="Strong"/>
    <w:uiPriority w:val="22"/>
    <w:qFormat/>
    <w:rsid w:val="00CF6ECC"/>
    <w:rPr>
      <w:b/>
      <w:bCs/>
    </w:rPr>
  </w:style>
  <w:style w:type="character" w:customStyle="1" w:styleId="apple-converted-space">
    <w:name w:val="apple-converted-space"/>
    <w:rsid w:val="00CF6ECC"/>
  </w:style>
  <w:style w:type="paragraph" w:styleId="NormalWeb">
    <w:name w:val="Normal (Web)"/>
    <w:basedOn w:val="Normal"/>
    <w:uiPriority w:val="99"/>
    <w:unhideWhenUsed/>
    <w:rsid w:val="003C233B"/>
    <w:pPr>
      <w:spacing w:before="100" w:beforeAutospacing="1" w:after="100" w:afterAutospacing="1"/>
    </w:pPr>
    <w:rPr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180DD8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180DD8"/>
    <w:rPr>
      <w:b/>
      <w:bCs/>
      <w:sz w:val="27"/>
      <w:szCs w:val="27"/>
    </w:rPr>
  </w:style>
  <w:style w:type="character" w:customStyle="1" w:styleId="mk-dropcaps">
    <w:name w:val="mk-dropcaps"/>
    <w:basedOn w:val="Fuentedeprrafopredeter"/>
    <w:rsid w:val="008D786C"/>
  </w:style>
  <w:style w:type="character" w:styleId="nfasis">
    <w:name w:val="Emphasis"/>
    <w:basedOn w:val="Fuentedeprrafopredeter"/>
    <w:uiPriority w:val="20"/>
    <w:qFormat/>
    <w:rsid w:val="008D786C"/>
    <w:rPr>
      <w:i/>
      <w:iCs/>
    </w:rPr>
  </w:style>
  <w:style w:type="character" w:customStyle="1" w:styleId="Ttulo1Car">
    <w:name w:val="Título 1 Car"/>
    <w:basedOn w:val="Fuentedeprrafopredeter"/>
    <w:link w:val="Ttulo1"/>
    <w:rsid w:val="00354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customStyle="1" w:styleId="Ttulo4Car">
    <w:name w:val="Título 4 Car"/>
    <w:basedOn w:val="Fuentedeprrafopredeter"/>
    <w:link w:val="Ttulo4"/>
    <w:semiHidden/>
    <w:rsid w:val="00CC4B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a-ES"/>
    </w:rPr>
  </w:style>
  <w:style w:type="character" w:customStyle="1" w:styleId="textodorado">
    <w:name w:val="textodorado"/>
    <w:basedOn w:val="Fuentedeprrafopredeter"/>
    <w:rsid w:val="00CC4B91"/>
  </w:style>
  <w:style w:type="character" w:customStyle="1" w:styleId="textodorado1">
    <w:name w:val="textodorado1"/>
    <w:basedOn w:val="Fuentedeprrafopredeter"/>
    <w:rsid w:val="00472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9F7"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354B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180DD8"/>
    <w:pPr>
      <w:spacing w:before="100" w:beforeAutospacing="1" w:after="100" w:afterAutospacing="1"/>
      <w:outlineLvl w:val="1"/>
    </w:pPr>
    <w:rPr>
      <w:b/>
      <w:bCs/>
      <w:sz w:val="36"/>
      <w:szCs w:val="36"/>
      <w:lang w:val="es-ES"/>
    </w:rPr>
  </w:style>
  <w:style w:type="paragraph" w:styleId="Ttulo3">
    <w:name w:val="heading 3"/>
    <w:basedOn w:val="Normal"/>
    <w:link w:val="Ttulo3Car"/>
    <w:uiPriority w:val="9"/>
    <w:qFormat/>
    <w:rsid w:val="00180DD8"/>
    <w:pPr>
      <w:spacing w:before="100" w:beforeAutospacing="1" w:after="100" w:afterAutospacing="1"/>
      <w:outlineLvl w:val="2"/>
    </w:pPr>
    <w:rPr>
      <w:b/>
      <w:bCs/>
      <w:sz w:val="27"/>
      <w:szCs w:val="27"/>
      <w:lang w:val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C4B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176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1769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03F0D"/>
  </w:style>
  <w:style w:type="paragraph" w:styleId="Textodeglobo">
    <w:name w:val="Balloon Text"/>
    <w:basedOn w:val="Normal"/>
    <w:link w:val="TextodegloboCar"/>
    <w:rsid w:val="00BD3AD6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BD3AD6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uiPriority w:val="99"/>
    <w:rsid w:val="005D589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2507E"/>
    <w:pPr>
      <w:ind w:left="708"/>
    </w:pPr>
  </w:style>
  <w:style w:type="character" w:styleId="Textoennegrita">
    <w:name w:val="Strong"/>
    <w:uiPriority w:val="22"/>
    <w:qFormat/>
    <w:rsid w:val="00CF6ECC"/>
    <w:rPr>
      <w:b/>
      <w:bCs/>
    </w:rPr>
  </w:style>
  <w:style w:type="character" w:customStyle="1" w:styleId="apple-converted-space">
    <w:name w:val="apple-converted-space"/>
    <w:rsid w:val="00CF6ECC"/>
  </w:style>
  <w:style w:type="paragraph" w:styleId="NormalWeb">
    <w:name w:val="Normal (Web)"/>
    <w:basedOn w:val="Normal"/>
    <w:uiPriority w:val="99"/>
    <w:unhideWhenUsed/>
    <w:rsid w:val="003C233B"/>
    <w:pPr>
      <w:spacing w:before="100" w:beforeAutospacing="1" w:after="100" w:afterAutospacing="1"/>
    </w:pPr>
    <w:rPr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180DD8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180DD8"/>
    <w:rPr>
      <w:b/>
      <w:bCs/>
      <w:sz w:val="27"/>
      <w:szCs w:val="27"/>
    </w:rPr>
  </w:style>
  <w:style w:type="character" w:customStyle="1" w:styleId="mk-dropcaps">
    <w:name w:val="mk-dropcaps"/>
    <w:basedOn w:val="Fuentedeprrafopredeter"/>
    <w:rsid w:val="008D786C"/>
  </w:style>
  <w:style w:type="character" w:styleId="nfasis">
    <w:name w:val="Emphasis"/>
    <w:basedOn w:val="Fuentedeprrafopredeter"/>
    <w:uiPriority w:val="20"/>
    <w:qFormat/>
    <w:rsid w:val="008D786C"/>
    <w:rPr>
      <w:i/>
      <w:iCs/>
    </w:rPr>
  </w:style>
  <w:style w:type="character" w:customStyle="1" w:styleId="Ttulo1Car">
    <w:name w:val="Título 1 Car"/>
    <w:basedOn w:val="Fuentedeprrafopredeter"/>
    <w:link w:val="Ttulo1"/>
    <w:rsid w:val="00354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customStyle="1" w:styleId="Ttulo4Car">
    <w:name w:val="Título 4 Car"/>
    <w:basedOn w:val="Fuentedeprrafopredeter"/>
    <w:link w:val="Ttulo4"/>
    <w:semiHidden/>
    <w:rsid w:val="00CC4B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a-ES"/>
    </w:rPr>
  </w:style>
  <w:style w:type="character" w:customStyle="1" w:styleId="textodorado">
    <w:name w:val="textodorado"/>
    <w:basedOn w:val="Fuentedeprrafopredeter"/>
    <w:rsid w:val="00CC4B91"/>
  </w:style>
  <w:style w:type="character" w:customStyle="1" w:styleId="textodorado1">
    <w:name w:val="textodorado1"/>
    <w:basedOn w:val="Fuentedeprrafopredeter"/>
    <w:rsid w:val="0047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79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5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54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62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s@hotelomm.es" TargetMode="External"/><Relationship Id="rId13" Type="http://schemas.openxmlformats.org/officeDocument/2006/relationships/hyperlink" Target="mailto:c.rucabado@hotelomm.e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.oggioni@hotelomm.e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camoo@hotelomm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paciomm@hotelomm.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otelomm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PARTIT\GREMI%20HOTELS\COMUNICACI&#211;\DOCUMENTS%20COMUNS\121212%20MBG%20Plantilla%20Doc%20WOR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121212 MBG Plantilla Doc WORD</Template>
  <TotalTime>912</TotalTime>
  <Pages>4</Pages>
  <Words>830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GHB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Failp</dc:creator>
  <cp:lastModifiedBy>Aida Failp</cp:lastModifiedBy>
  <cp:revision>20</cp:revision>
  <cp:lastPrinted>2009-02-03T15:29:00Z</cp:lastPrinted>
  <dcterms:created xsi:type="dcterms:W3CDTF">2015-03-16T10:49:00Z</dcterms:created>
  <dcterms:modified xsi:type="dcterms:W3CDTF">2015-04-13T09:28:00Z</dcterms:modified>
</cp:coreProperties>
</file>